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5EDA" w14:textId="08832DF4" w:rsidR="0017386D" w:rsidRDefault="00F242C0">
      <w:pPr>
        <w:divId w:val="10521220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1B23B1" wp14:editId="19D966F5">
                <wp:simplePos x="0" y="0"/>
                <wp:positionH relativeFrom="margin">
                  <wp:posOffset>695960</wp:posOffset>
                </wp:positionH>
                <wp:positionV relativeFrom="paragraph">
                  <wp:posOffset>3206286</wp:posOffset>
                </wp:positionV>
                <wp:extent cx="6960235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A3686" w14:textId="56B53C63" w:rsidR="00DF0574" w:rsidRPr="00F242C0" w:rsidRDefault="00DF0574" w:rsidP="00DF057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 w:rsidRPr="00F242C0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242C0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>__________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1B23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8pt;margin-top:252.45pt;width:548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He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" stroked="f">
                <v:textbox style="mso-fit-shape-to-text:t">
                  <w:txbxContent>
                    <w:p w14:paraId="3E4A3686" w14:textId="56B53C63" w:rsidR="00DF0574" w:rsidRPr="00F242C0" w:rsidRDefault="00DF0574" w:rsidP="00DF0574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</w:pPr>
                      <w:r w:rsidRPr="00F242C0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 xml:space="preserve"> </w:t>
                      </w:r>
                      <w:r w:rsidRPr="00F242C0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  <w:t>__________ Place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3447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E5A5EEA" wp14:editId="0407D133">
                <wp:simplePos x="0" y="0"/>
                <wp:positionH relativeFrom="margin">
                  <wp:posOffset>927735</wp:posOffset>
                </wp:positionH>
                <wp:positionV relativeFrom="paragraph">
                  <wp:posOffset>1937433</wp:posOffset>
                </wp:positionV>
                <wp:extent cx="6441174" cy="1269241"/>
                <wp:effectExtent l="0" t="0" r="0" b="762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41174" cy="1269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E4C205" w14:textId="201DF48F" w:rsidR="00C00156" w:rsidRDefault="00C00156" w:rsidP="00DF0574">
                            <w:pPr>
                              <w:pStyle w:val="BodyText3"/>
                              <w:rPr>
                                <w:rFonts w:ascii="Calibri" w:hAnsi="Calibri"/>
                                <w:b w:val="0"/>
                                <w:color w:val="auto"/>
                                <w:sz w:val="60"/>
                                <w:szCs w:val="60"/>
                              </w:rPr>
                            </w:pPr>
                            <w:r w:rsidRPr="00A31DA1">
                              <w:rPr>
                                <w:rFonts w:ascii="Calibri" w:hAnsi="Calibri"/>
                                <w:b w:val="0"/>
                                <w:color w:val="auto"/>
                                <w:sz w:val="60"/>
                                <w:szCs w:val="60"/>
                              </w:rPr>
                              <w:t>This certificate is awarded to</w:t>
                            </w:r>
                          </w:p>
                          <w:p w14:paraId="383BE352" w14:textId="31B898B4" w:rsidR="00DF0574" w:rsidRPr="00A31DA1" w:rsidRDefault="00DF0574" w:rsidP="00DF0574">
                            <w:pPr>
                              <w:pStyle w:val="BodyText3"/>
                              <w:rPr>
                                <w:rFonts w:ascii="Calibri" w:hAnsi="Calibri"/>
                                <w:b w:val="0"/>
                                <w:color w:val="auto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color w:val="auto"/>
                                <w:sz w:val="60"/>
                                <w:szCs w:val="60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A5EEA" id="Text Box 3" o:spid="_x0000_s1027" type="#_x0000_t202" style="position:absolute;margin-left:73.05pt;margin-top:152.55pt;width:507.2pt;height:99.9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43E4C205" w14:textId="201DF48F" w:rsidR="00C00156" w:rsidRDefault="00C00156" w:rsidP="00DF0574">
                      <w:pPr>
                        <w:pStyle w:val="BodyText3"/>
                        <w:rPr>
                          <w:rFonts w:ascii="Calibri" w:hAnsi="Calibri"/>
                          <w:b w:val="0"/>
                          <w:color w:val="auto"/>
                          <w:sz w:val="60"/>
                          <w:szCs w:val="60"/>
                        </w:rPr>
                      </w:pPr>
                      <w:r w:rsidRPr="00A31DA1">
                        <w:rPr>
                          <w:rFonts w:ascii="Calibri" w:hAnsi="Calibri"/>
                          <w:b w:val="0"/>
                          <w:color w:val="auto"/>
                          <w:sz w:val="60"/>
                          <w:szCs w:val="60"/>
                        </w:rPr>
                        <w:t>This certificate is awarded to</w:t>
                      </w:r>
                    </w:p>
                    <w:p w14:paraId="383BE352" w14:textId="31B898B4" w:rsidR="00DF0574" w:rsidRPr="00A31DA1" w:rsidRDefault="00DF0574" w:rsidP="00DF0574">
                      <w:pPr>
                        <w:pStyle w:val="BodyText3"/>
                        <w:rPr>
                          <w:rFonts w:ascii="Calibri" w:hAnsi="Calibri"/>
                          <w:b w:val="0"/>
                          <w:color w:val="auto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/>
                          <w:b w:val="0"/>
                          <w:color w:val="auto"/>
                          <w:sz w:val="60"/>
                          <w:szCs w:val="60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22939" wp14:editId="22FB729C">
                <wp:simplePos x="0" y="0"/>
                <wp:positionH relativeFrom="column">
                  <wp:posOffset>545465</wp:posOffset>
                </wp:positionH>
                <wp:positionV relativeFrom="paragraph">
                  <wp:posOffset>1091612</wp:posOffset>
                </wp:positionV>
                <wp:extent cx="7206018" cy="76390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6018" cy="76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7A776" w14:textId="4BB7CF27" w:rsidR="004D7BAC" w:rsidRPr="00DF0574" w:rsidRDefault="004D7BAC" w:rsidP="00DF057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DF0574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4 Way Test Speech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22939" id="Text Box 15" o:spid="_x0000_s1028" type="#_x0000_t202" style="position:absolute;margin-left:42.95pt;margin-top:85.95pt;width:567.4pt;height:60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" fillcolor="white [3201]" stroked="f" strokeweight=".5pt">
                <v:textbox>
                  <w:txbxContent>
                    <w:p w14:paraId="4907A776" w14:textId="4BB7CF27" w:rsidR="004D7BAC" w:rsidRPr="00DF0574" w:rsidRDefault="004D7BAC" w:rsidP="00DF0574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DF0574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4 Way Test Speech Competition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933D41" wp14:editId="60221859">
                <wp:simplePos x="0" y="0"/>
                <wp:positionH relativeFrom="column">
                  <wp:posOffset>709295</wp:posOffset>
                </wp:positionH>
                <wp:positionV relativeFrom="paragraph">
                  <wp:posOffset>4366895</wp:posOffset>
                </wp:positionV>
                <wp:extent cx="6918960" cy="1350010"/>
                <wp:effectExtent l="0" t="0" r="0" b="25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FD894" w14:textId="77777777" w:rsidR="00DF0574" w:rsidRDefault="00DF0574"/>
                          <w:p w14:paraId="355BF275" w14:textId="634E026C" w:rsidR="00DF0574" w:rsidRDefault="00DF0574">
                            <w:r>
                              <w:t>_______________________________________________________                            ___________________</w:t>
                            </w:r>
                          </w:p>
                          <w:p w14:paraId="2EDB4129" w14:textId="43BDECFD" w:rsidR="00DF0574" w:rsidRDefault="00F242C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DF0574" w:rsidRPr="00DF05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05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       </w:t>
                            </w:r>
                          </w:p>
                          <w:p w14:paraId="33F49476" w14:textId="48F0516D" w:rsidR="00DF0574" w:rsidRDefault="00DF05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AD3D32E" w14:textId="558333BC" w:rsidR="00DF0574" w:rsidRDefault="00DF0574" w:rsidP="00DF0574">
                            <w:pPr>
                              <w:pStyle w:val="msoaccenttext2"/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________________________________________________________                            </w:t>
                            </w:r>
                            <w:r w:rsidR="00F242C0" w:rsidRPr="00F242C0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724ABB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="00F242C0" w:rsidRPr="00F242C0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242C0" w:rsidRPr="00F242C0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202</w:t>
                            </w:r>
                            <w:r w:rsidR="00724ABB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03C2DFEA" w14:textId="0E5D1192" w:rsidR="00DF0574" w:rsidRPr="00DF0574" w:rsidRDefault="00DF0574" w:rsidP="00DF0574">
                            <w:pPr>
                              <w:pStyle w:val="msoaccenttext2"/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Tim Dowling, District 5930 Four Way Test </w:t>
                            </w:r>
                            <w:r w:rsidR="00F242C0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Speech </w:t>
                            </w:r>
                            <w:r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Competition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33D4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5.85pt;margin-top:343.85pt;width:544.8pt;height:106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" stroked="f">
                <v:textbox>
                  <w:txbxContent>
                    <w:p w14:paraId="42BFD894" w14:textId="77777777" w:rsidR="00DF0574" w:rsidRDefault="00DF0574"/>
                    <w:p w14:paraId="355BF275" w14:textId="634E026C" w:rsidR="00DF0574" w:rsidRDefault="00DF0574">
                      <w:r>
                        <w:t>_______________________________________________________                            ___________________</w:t>
                      </w:r>
                    </w:p>
                    <w:p w14:paraId="2EDB4129" w14:textId="43BDECFD" w:rsidR="00DF0574" w:rsidRDefault="00F242C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="00DF0574" w:rsidRPr="00DF05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DF05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       </w:t>
                      </w:r>
                    </w:p>
                    <w:p w14:paraId="33F49476" w14:textId="48F0516D" w:rsidR="00DF0574" w:rsidRDefault="00DF05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AD3D32E" w14:textId="558333BC" w:rsidR="00DF0574" w:rsidRDefault="00DF0574" w:rsidP="00DF0574">
                      <w:pPr>
                        <w:pStyle w:val="msoaccenttext2"/>
                        <w:rPr>
                          <w:b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________________________________________________________                            </w:t>
                      </w:r>
                      <w:r w:rsidR="00F242C0" w:rsidRPr="00F242C0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 xml:space="preserve">May </w:t>
                      </w:r>
                      <w:r w:rsidR="00724ABB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1</w:t>
                      </w:r>
                      <w:r w:rsidR="00F242C0" w:rsidRPr="00F242C0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 xml:space="preserve">, </w:t>
                      </w:r>
                      <w:r w:rsidR="00F242C0" w:rsidRPr="00F242C0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202</w:t>
                      </w:r>
                      <w:r w:rsidR="00724ABB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1</w:t>
                      </w:r>
                    </w:p>
                    <w:p w14:paraId="03C2DFEA" w14:textId="0E5D1192" w:rsidR="00DF0574" w:rsidRPr="00DF0574" w:rsidRDefault="00DF0574" w:rsidP="00DF0574">
                      <w:pPr>
                        <w:pStyle w:val="msoaccenttext2"/>
                        <w:rPr>
                          <w:b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Tim Dowling, District 5930 Four Way Test </w:t>
                      </w:r>
                      <w:r w:rsidR="00F242C0"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Speech </w:t>
                      </w:r>
                      <w:r>
                        <w:rPr>
                          <w:b/>
                          <w:color w:val="auto"/>
                          <w:sz w:val="26"/>
                          <w:szCs w:val="26"/>
                        </w:rPr>
                        <w:t>Competition 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57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F44E70" wp14:editId="230C52F0">
                <wp:simplePos x="0" y="0"/>
                <wp:positionH relativeFrom="column">
                  <wp:posOffset>2605718</wp:posOffset>
                </wp:positionH>
                <wp:positionV relativeFrom="bottomMargin">
                  <wp:posOffset>109182</wp:posOffset>
                </wp:positionV>
                <wp:extent cx="3268980" cy="80137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BDBD" w14:textId="7D22B475" w:rsidR="00DF0574" w:rsidRPr="00DF0574" w:rsidRDefault="00DF0574" w:rsidP="00DF05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057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Rotary District 5930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44E70" id="_x0000_s1030" type="#_x0000_t202" style="position:absolute;margin-left:205.15pt;margin-top:8.6pt;width:257.4pt;height:63.1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" filled="f" stroked="f">
                <v:textbox style="mso-fit-shape-to-text:t">
                  <w:txbxContent>
                    <w:p w14:paraId="00E8BDBD" w14:textId="7D22B475" w:rsidR="00DF0574" w:rsidRPr="00DF0574" w:rsidRDefault="00DF0574" w:rsidP="00DF05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F057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Rotary District 5930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F0574">
        <w:rPr>
          <w:noProof/>
        </w:rPr>
        <w:drawing>
          <wp:anchor distT="0" distB="0" distL="114300" distR="114300" simplePos="0" relativeHeight="251651072" behindDoc="1" locked="0" layoutInCell="1" allowOverlap="1" wp14:anchorId="1D874E57" wp14:editId="16A180A5">
            <wp:simplePos x="0" y="0"/>
            <wp:positionH relativeFrom="margin">
              <wp:align>center</wp:align>
            </wp:positionH>
            <wp:positionV relativeFrom="paragraph">
              <wp:posOffset>-591213</wp:posOffset>
            </wp:positionV>
            <wp:extent cx="9345295" cy="7113270"/>
            <wp:effectExtent l="0" t="0" r="8255" b="0"/>
            <wp:wrapNone/>
            <wp:docPr id="24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oarder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295" cy="711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BAC">
        <w:rPr>
          <w:noProof/>
        </w:rPr>
        <w:drawing>
          <wp:anchor distT="0" distB="0" distL="114300" distR="114300" simplePos="0" relativeHeight="251665408" behindDoc="0" locked="0" layoutInCell="1" allowOverlap="1" wp14:anchorId="63C048A6" wp14:editId="371723C1">
            <wp:simplePos x="0" y="0"/>
            <wp:positionH relativeFrom="margin">
              <wp:align>center</wp:align>
            </wp:positionH>
            <wp:positionV relativeFrom="page">
              <wp:posOffset>1187754</wp:posOffset>
            </wp:positionV>
            <wp:extent cx="2266315" cy="765810"/>
            <wp:effectExtent l="0" t="0" r="635" b="0"/>
            <wp:wrapSquare wrapText="bothSides"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fficial-District-with-new-logo-blue-text-gold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386D" w:rsidSect="00E212A4">
      <w:pgSz w:w="15840" w:h="12240" w:orient="landscape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1E58C" w14:textId="77777777" w:rsidR="001B71EF" w:rsidRDefault="001B71EF" w:rsidP="00E212A4">
      <w:r>
        <w:separator/>
      </w:r>
    </w:p>
  </w:endnote>
  <w:endnote w:type="continuationSeparator" w:id="0">
    <w:p w14:paraId="71E3718F" w14:textId="77777777" w:rsidR="001B71EF" w:rsidRDefault="001B71EF" w:rsidP="00E2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D7072" w14:textId="77777777" w:rsidR="001B71EF" w:rsidRDefault="001B71EF" w:rsidP="00E212A4">
      <w:r>
        <w:separator/>
      </w:r>
    </w:p>
  </w:footnote>
  <w:footnote w:type="continuationSeparator" w:id="0">
    <w:p w14:paraId="196DCEAB" w14:textId="77777777" w:rsidR="001B71EF" w:rsidRDefault="001B71EF" w:rsidP="00E2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F78EB"/>
    <w:multiLevelType w:val="hybridMultilevel"/>
    <w:tmpl w:val="6812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31"/>
    <w:rsid w:val="00061AED"/>
    <w:rsid w:val="000E0054"/>
    <w:rsid w:val="0017386D"/>
    <w:rsid w:val="001B3FB1"/>
    <w:rsid w:val="001B71EF"/>
    <w:rsid w:val="001E0CA9"/>
    <w:rsid w:val="00247653"/>
    <w:rsid w:val="00265B2E"/>
    <w:rsid w:val="002F79DD"/>
    <w:rsid w:val="003B3BCC"/>
    <w:rsid w:val="003D1A89"/>
    <w:rsid w:val="0042682B"/>
    <w:rsid w:val="00464F31"/>
    <w:rsid w:val="004D7BAC"/>
    <w:rsid w:val="004F7702"/>
    <w:rsid w:val="00517AA5"/>
    <w:rsid w:val="0059381B"/>
    <w:rsid w:val="0061524D"/>
    <w:rsid w:val="00646949"/>
    <w:rsid w:val="006866F6"/>
    <w:rsid w:val="00724ABB"/>
    <w:rsid w:val="00724FFA"/>
    <w:rsid w:val="00751202"/>
    <w:rsid w:val="007D4687"/>
    <w:rsid w:val="00924599"/>
    <w:rsid w:val="009316D2"/>
    <w:rsid w:val="009A0649"/>
    <w:rsid w:val="00A31DA1"/>
    <w:rsid w:val="00A766A7"/>
    <w:rsid w:val="00C00156"/>
    <w:rsid w:val="00C17D6C"/>
    <w:rsid w:val="00C31EE0"/>
    <w:rsid w:val="00C53F0D"/>
    <w:rsid w:val="00C801A2"/>
    <w:rsid w:val="00D678CA"/>
    <w:rsid w:val="00D73447"/>
    <w:rsid w:val="00D76ABC"/>
    <w:rsid w:val="00DF0574"/>
    <w:rsid w:val="00E212A4"/>
    <w:rsid w:val="00E5438C"/>
    <w:rsid w:val="00EB6D17"/>
    <w:rsid w:val="00EE1BF3"/>
    <w:rsid w:val="00F2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</o:shapedefaults>
    <o:shapelayout v:ext="edit">
      <o:idmap v:ext="edit" data="1"/>
    </o:shapelayout>
  </w:shapeDefaults>
  <w:decimalSymbol w:val="."/>
  <w:listSeparator w:val=","/>
  <w14:docId w14:val="4ED75899"/>
  <w15:chartTrackingRefBased/>
  <w15:docId w15:val="{86B1D06B-CC43-4C38-8CB8-5F6EB14C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86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7386D"/>
    <w:pPr>
      <w:spacing w:after="160" w:line="264" w:lineRule="auto"/>
      <w:jc w:val="center"/>
      <w:outlineLvl w:val="3"/>
    </w:pPr>
    <w:rPr>
      <w:rFonts w:ascii="Lucida Sans Typewriter" w:hAnsi="Lucida Sans Typewriter"/>
      <w:b/>
      <w:bCs/>
      <w:color w:val="3300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locked/>
    <w:rsid w:val="0017386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7386D"/>
    <w:pPr>
      <w:spacing w:line="264" w:lineRule="auto"/>
      <w:jc w:val="right"/>
    </w:pPr>
    <w:rPr>
      <w:rFonts w:ascii="Lucida Sans Typewriter" w:hAnsi="Lucida Sans Typewriter"/>
      <w:b/>
      <w:bCs/>
      <w:color w:val="330066"/>
      <w:sz w:val="72"/>
      <w:szCs w:val="72"/>
    </w:rPr>
  </w:style>
  <w:style w:type="character" w:customStyle="1" w:styleId="TitleChar">
    <w:name w:val="Title Char"/>
    <w:link w:val="Title"/>
    <w:uiPriority w:val="10"/>
    <w:locked/>
    <w:rsid w:val="0017386D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386D"/>
    <w:pPr>
      <w:spacing w:after="180" w:line="264" w:lineRule="auto"/>
      <w:jc w:val="center"/>
    </w:pPr>
    <w:rPr>
      <w:rFonts w:ascii="Lucida Sans Typewriter" w:hAnsi="Lucida Sans Typewriter"/>
      <w:b/>
      <w:bCs/>
      <w:color w:val="330066"/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sid w:val="0017386D"/>
    <w:rPr>
      <w:rFonts w:ascii="Times New Roman" w:eastAsia="Times New Roman" w:hAnsi="Times New Roman" w:cs="Times New Roman" w:hint="default"/>
      <w:sz w:val="16"/>
      <w:szCs w:val="16"/>
    </w:rPr>
  </w:style>
  <w:style w:type="paragraph" w:customStyle="1" w:styleId="msoaccenttext2">
    <w:name w:val="msoaccenttext2"/>
    <w:basedOn w:val="Normal"/>
    <w:rsid w:val="0017386D"/>
    <w:pPr>
      <w:spacing w:after="100" w:line="264" w:lineRule="auto"/>
    </w:pPr>
    <w:rPr>
      <w:rFonts w:ascii="Arial Narrow" w:hAnsi="Arial Narrow"/>
      <w:color w:val="3300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5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001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2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12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2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1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AppData\Local\Temp\2017-2018-4wt-sample-certific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2017-2018-4wt-sample-certificate-1.dot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Comsdev</Company>
  <LinksUpToDate>false</LinksUpToDate>
  <CharactersWithSpaces>7</CharactersWithSpaces>
  <SharedDoc>false</SharedDoc>
  <HLinks>
    <vt:vector size="6" baseType="variant">
      <vt:variant>
        <vt:i4>851968</vt:i4>
      </vt:variant>
      <vt:variant>
        <vt:i4>0</vt:i4>
      </vt:variant>
      <vt:variant>
        <vt:i4>0</vt:i4>
      </vt:variant>
      <vt:variant>
        <vt:i4>5</vt:i4>
      </vt:variant>
      <vt:variant>
        <vt:lpwstr>http://www.a1designer.wordrotary/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Nancy Paulson</dc:creator>
  <cp:keywords/>
  <cp:lastModifiedBy>Nancy Paulson</cp:lastModifiedBy>
  <cp:revision>2</cp:revision>
  <cp:lastPrinted>2012-05-27T22:05:00Z</cp:lastPrinted>
  <dcterms:created xsi:type="dcterms:W3CDTF">2020-11-29T22:02:00Z</dcterms:created>
  <dcterms:modified xsi:type="dcterms:W3CDTF">2020-11-29T22:02:00Z</dcterms:modified>
</cp:coreProperties>
</file>